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A7" w:rsidRPr="00B964E7" w:rsidRDefault="00206342" w:rsidP="00B964E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4E7">
        <w:rPr>
          <w:rFonts w:ascii="Times New Roman" w:hAnsi="Times New Roman" w:cs="Times New Roman"/>
          <w:b/>
          <w:sz w:val="28"/>
          <w:szCs w:val="28"/>
        </w:rPr>
        <w:t>Saint Gabriel’s Foundation</w:t>
      </w:r>
    </w:p>
    <w:p w:rsidR="00C10EA7" w:rsidRPr="00B964E7" w:rsidRDefault="00C10EA7" w:rsidP="00B964E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342" w:rsidRPr="00B964E7" w:rsidRDefault="00C10EA7" w:rsidP="00B964E7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4E7">
        <w:rPr>
          <w:rFonts w:ascii="Times New Roman" w:hAnsi="Times New Roman" w:cs="Times New Roman"/>
          <w:b/>
          <w:bCs/>
          <w:sz w:val="28"/>
          <w:szCs w:val="28"/>
        </w:rPr>
        <w:t>The Learning Strands, Standards and Indicators</w:t>
      </w:r>
    </w:p>
    <w:p w:rsidR="00206342" w:rsidRPr="00B964E7" w:rsidRDefault="00206342" w:rsidP="00B964E7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64E7">
        <w:rPr>
          <w:rFonts w:ascii="Times New Roman" w:hAnsi="Times New Roman" w:cs="Times New Roman"/>
          <w:b/>
          <w:sz w:val="24"/>
          <w:szCs w:val="24"/>
        </w:rPr>
        <w:t>Subject:</w:t>
      </w:r>
      <w:r w:rsidR="00B601CF" w:rsidRPr="00B964E7">
        <w:rPr>
          <w:rFonts w:ascii="Times New Roman" w:hAnsi="Times New Roman" w:cs="Times New Roman"/>
          <w:b/>
          <w:sz w:val="24"/>
          <w:szCs w:val="24"/>
        </w:rPr>
        <w:t xml:space="preserve">  Science I.E.</w:t>
      </w:r>
      <w:r w:rsidR="00B601CF" w:rsidRPr="00B964E7">
        <w:rPr>
          <w:rFonts w:ascii="Times New Roman" w:hAnsi="Times New Roman" w:cs="Times New Roman"/>
          <w:b/>
          <w:sz w:val="24"/>
          <w:szCs w:val="24"/>
        </w:rPr>
        <w:tab/>
      </w:r>
      <w:r w:rsidRPr="00B964E7">
        <w:rPr>
          <w:rFonts w:ascii="Times New Roman" w:hAnsi="Times New Roman" w:cs="Times New Roman"/>
          <w:b/>
          <w:sz w:val="24"/>
          <w:szCs w:val="24"/>
        </w:rPr>
        <w:tab/>
      </w:r>
      <w:r w:rsidRPr="00B964E7">
        <w:rPr>
          <w:rFonts w:ascii="Times New Roman" w:hAnsi="Times New Roman" w:cs="Times New Roman"/>
          <w:b/>
          <w:sz w:val="24"/>
          <w:szCs w:val="24"/>
        </w:rPr>
        <w:tab/>
      </w:r>
      <w:r w:rsidRPr="00B964E7">
        <w:rPr>
          <w:rFonts w:ascii="Times New Roman" w:hAnsi="Times New Roman" w:cs="Times New Roman"/>
          <w:b/>
          <w:sz w:val="24"/>
          <w:szCs w:val="24"/>
        </w:rPr>
        <w:tab/>
      </w:r>
      <w:r w:rsidRPr="00B964E7">
        <w:rPr>
          <w:rFonts w:ascii="Times New Roman" w:hAnsi="Times New Roman" w:cs="Times New Roman"/>
          <w:b/>
          <w:sz w:val="24"/>
          <w:szCs w:val="24"/>
        </w:rPr>
        <w:tab/>
      </w:r>
      <w:r w:rsidRPr="00B964E7">
        <w:rPr>
          <w:rFonts w:ascii="Times New Roman" w:hAnsi="Times New Roman" w:cs="Times New Roman"/>
          <w:b/>
          <w:sz w:val="24"/>
          <w:szCs w:val="24"/>
        </w:rPr>
        <w:tab/>
      </w:r>
      <w:r w:rsidRPr="00B964E7">
        <w:rPr>
          <w:rFonts w:ascii="Times New Roman" w:hAnsi="Times New Roman" w:cs="Times New Roman"/>
          <w:b/>
          <w:sz w:val="24"/>
          <w:szCs w:val="24"/>
        </w:rPr>
        <w:tab/>
      </w:r>
      <w:r w:rsidR="00724E4D" w:rsidRPr="00B964E7">
        <w:rPr>
          <w:rFonts w:ascii="Times New Roman" w:hAnsi="Times New Roman" w:cs="Times New Roman"/>
          <w:b/>
          <w:sz w:val="24"/>
          <w:szCs w:val="24"/>
        </w:rPr>
        <w:tab/>
      </w:r>
      <w:r w:rsidRPr="00B964E7">
        <w:rPr>
          <w:rFonts w:ascii="Times New Roman" w:hAnsi="Times New Roman" w:cs="Times New Roman"/>
          <w:b/>
          <w:sz w:val="24"/>
          <w:szCs w:val="24"/>
        </w:rPr>
        <w:t>Code</w:t>
      </w:r>
    </w:p>
    <w:p w:rsidR="002A5C70" w:rsidRPr="00B964E7" w:rsidRDefault="00C10EA7" w:rsidP="00B964E7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64E7">
        <w:rPr>
          <w:rFonts w:ascii="Times New Roman" w:hAnsi="Times New Roman" w:cs="Times New Roman"/>
          <w:b/>
          <w:sz w:val="24"/>
          <w:szCs w:val="24"/>
        </w:rPr>
        <w:t>Level:</w:t>
      </w:r>
      <w:r w:rsidR="00B601CF" w:rsidRPr="00B964E7">
        <w:rPr>
          <w:rFonts w:ascii="Times New Roman" w:hAnsi="Times New Roman" w:cs="Times New Roman"/>
          <w:b/>
          <w:sz w:val="24"/>
          <w:szCs w:val="24"/>
        </w:rPr>
        <w:t xml:space="preserve">  Grade 2</w:t>
      </w:r>
      <w:r w:rsidR="00B601CF" w:rsidRPr="00B964E7">
        <w:rPr>
          <w:rFonts w:ascii="Times New Roman" w:hAnsi="Times New Roman" w:cs="Times New Roman"/>
          <w:b/>
          <w:sz w:val="24"/>
          <w:szCs w:val="24"/>
        </w:rPr>
        <w:tab/>
      </w:r>
      <w:r w:rsidRPr="00B964E7">
        <w:rPr>
          <w:rFonts w:ascii="Times New Roman" w:hAnsi="Times New Roman" w:cs="Times New Roman"/>
          <w:b/>
          <w:sz w:val="24"/>
          <w:szCs w:val="24"/>
        </w:rPr>
        <w:tab/>
      </w:r>
      <w:r w:rsidRPr="00B964E7">
        <w:rPr>
          <w:rFonts w:ascii="Times New Roman" w:hAnsi="Times New Roman" w:cs="Times New Roman"/>
          <w:b/>
          <w:sz w:val="24"/>
          <w:szCs w:val="24"/>
        </w:rPr>
        <w:tab/>
      </w:r>
      <w:r w:rsidRPr="00B964E7">
        <w:rPr>
          <w:rFonts w:ascii="Times New Roman" w:hAnsi="Times New Roman" w:cs="Times New Roman"/>
          <w:b/>
          <w:sz w:val="24"/>
          <w:szCs w:val="24"/>
        </w:rPr>
        <w:tab/>
      </w:r>
      <w:r w:rsidRPr="00B964E7">
        <w:rPr>
          <w:rFonts w:ascii="Times New Roman" w:hAnsi="Times New Roman" w:cs="Times New Roman"/>
          <w:b/>
          <w:sz w:val="24"/>
          <w:szCs w:val="24"/>
        </w:rPr>
        <w:tab/>
      </w:r>
      <w:r w:rsidRPr="00B964E7">
        <w:rPr>
          <w:rFonts w:ascii="Times New Roman" w:hAnsi="Times New Roman" w:cs="Times New Roman"/>
          <w:b/>
          <w:sz w:val="24"/>
          <w:szCs w:val="24"/>
        </w:rPr>
        <w:tab/>
      </w:r>
      <w:r w:rsidRPr="00B964E7">
        <w:rPr>
          <w:rFonts w:ascii="Times New Roman" w:hAnsi="Times New Roman" w:cs="Times New Roman"/>
          <w:b/>
          <w:sz w:val="24"/>
          <w:szCs w:val="24"/>
        </w:rPr>
        <w:tab/>
      </w:r>
      <w:r w:rsidRPr="00B964E7">
        <w:rPr>
          <w:rFonts w:ascii="Times New Roman" w:hAnsi="Times New Roman" w:cs="Times New Roman"/>
          <w:b/>
          <w:sz w:val="24"/>
          <w:szCs w:val="24"/>
        </w:rPr>
        <w:tab/>
      </w:r>
      <w:r w:rsidR="00724E4D" w:rsidRPr="00B964E7">
        <w:rPr>
          <w:rFonts w:ascii="Times New Roman" w:hAnsi="Times New Roman" w:cs="Times New Roman"/>
          <w:b/>
          <w:sz w:val="24"/>
          <w:szCs w:val="24"/>
        </w:rPr>
        <w:tab/>
      </w:r>
      <w:r w:rsidRPr="00B964E7">
        <w:rPr>
          <w:rFonts w:ascii="Times New Roman" w:hAnsi="Times New Roman" w:cs="Times New Roman"/>
          <w:b/>
          <w:sz w:val="24"/>
          <w:szCs w:val="24"/>
        </w:rPr>
        <w:t>Semester</w:t>
      </w:r>
      <w:r w:rsidR="00B601CF" w:rsidRPr="00B964E7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C10EA7" w:rsidRPr="00B964E7" w:rsidRDefault="00C10EA7" w:rsidP="00B964E7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01CF" w:rsidRPr="00B964E7" w:rsidRDefault="00B601CF" w:rsidP="00B964E7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64E7">
        <w:rPr>
          <w:rFonts w:ascii="Times New Roman" w:hAnsi="Times New Roman" w:cs="Times New Roman"/>
          <w:b/>
          <w:sz w:val="24"/>
          <w:szCs w:val="24"/>
        </w:rPr>
        <w:t>Strand 1:  Living and Family</w:t>
      </w:r>
    </w:p>
    <w:p w:rsidR="00B601CF" w:rsidRPr="00B964E7" w:rsidRDefault="00B601CF" w:rsidP="00B964E7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64E7">
        <w:rPr>
          <w:rFonts w:ascii="Times New Roman" w:hAnsi="Times New Roman" w:cs="Times New Roman"/>
          <w:b/>
          <w:sz w:val="24"/>
          <w:szCs w:val="24"/>
        </w:rPr>
        <w:tab/>
        <w:t>Sub-Strand:  Plant Life</w:t>
      </w:r>
    </w:p>
    <w:p w:rsidR="00B601CF" w:rsidRPr="00B964E7" w:rsidRDefault="00B601CF" w:rsidP="00B964E7">
      <w:pPr>
        <w:spacing w:line="360" w:lineRule="auto"/>
        <w:ind w:left="2160" w:hanging="21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64E7">
        <w:rPr>
          <w:rFonts w:ascii="Times New Roman" w:hAnsi="Times New Roman" w:cs="Times New Roman"/>
          <w:b/>
          <w:sz w:val="24"/>
          <w:szCs w:val="24"/>
        </w:rPr>
        <w:t xml:space="preserve">Standard Sc 1.1 </w:t>
      </w:r>
      <w:r w:rsidRPr="00B964E7">
        <w:rPr>
          <w:rFonts w:ascii="Times New Roman" w:hAnsi="Times New Roman" w:cs="Times New Roman"/>
          <w:b/>
          <w:sz w:val="24"/>
          <w:szCs w:val="24"/>
        </w:rPr>
        <w:tab/>
      </w:r>
      <w:r w:rsidRPr="00B964E7">
        <w:rPr>
          <w:rFonts w:ascii="Times New Roman" w:hAnsi="Times New Roman" w:cs="Times New Roman"/>
          <w:sz w:val="24"/>
          <w:szCs w:val="24"/>
        </w:rPr>
        <w:t>Understanding basic unit of living things; relationship between structures and functions of living things, which are interlinked; investigative process for seeking knowledge; ability to communicate acquired knowledge that could be applied to one’s life and care for living things</w:t>
      </w:r>
    </w:p>
    <w:p w:rsidR="00B601CF" w:rsidRPr="00B964E7" w:rsidRDefault="00B601CF" w:rsidP="00B964E7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64E7">
        <w:rPr>
          <w:rFonts w:ascii="Times New Roman" w:hAnsi="Times New Roman" w:cs="Times New Roman"/>
          <w:b/>
          <w:sz w:val="24"/>
          <w:szCs w:val="24"/>
        </w:rPr>
        <w:t>Indicators:</w:t>
      </w:r>
    </w:p>
    <w:p w:rsidR="00B601CF" w:rsidRPr="00B964E7" w:rsidRDefault="00B601CF" w:rsidP="00B964E7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964E7">
        <w:rPr>
          <w:rFonts w:ascii="Times New Roman" w:hAnsi="Times New Roman" w:cs="Times New Roman"/>
          <w:bCs/>
          <w:sz w:val="24"/>
          <w:szCs w:val="24"/>
        </w:rPr>
        <w:t>Sc1.1.1</w:t>
      </w:r>
      <w:r w:rsidRPr="00B96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4E7">
        <w:rPr>
          <w:rFonts w:ascii="Times New Roman" w:hAnsi="Times New Roman" w:cs="Times New Roman"/>
          <w:sz w:val="24"/>
          <w:szCs w:val="24"/>
        </w:rPr>
        <w:t>Identify the different parts of a plant;</w:t>
      </w:r>
    </w:p>
    <w:p w:rsidR="00B601CF" w:rsidRPr="00B964E7" w:rsidRDefault="00B601CF" w:rsidP="00B964E7">
      <w:pPr>
        <w:spacing w:line="360" w:lineRule="auto"/>
        <w:ind w:left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964E7">
        <w:rPr>
          <w:rFonts w:ascii="Times New Roman" w:hAnsi="Times New Roman" w:cs="Times New Roman"/>
          <w:bCs/>
          <w:sz w:val="24"/>
          <w:szCs w:val="24"/>
        </w:rPr>
        <w:t>Sc1.1.2</w:t>
      </w:r>
      <w:r w:rsidRPr="00B96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4E7">
        <w:rPr>
          <w:rFonts w:ascii="Times New Roman" w:hAnsi="Times New Roman" w:cs="Times New Roman"/>
          <w:bCs/>
          <w:sz w:val="24"/>
          <w:szCs w:val="24"/>
        </w:rPr>
        <w:t>State the function of each part of the plant;</w:t>
      </w:r>
    </w:p>
    <w:p w:rsidR="00B601CF" w:rsidRPr="00B964E7" w:rsidRDefault="00B601CF" w:rsidP="00B964E7">
      <w:pPr>
        <w:spacing w:line="360" w:lineRule="auto"/>
        <w:ind w:left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964E7">
        <w:rPr>
          <w:rFonts w:ascii="Times New Roman" w:hAnsi="Times New Roman" w:cs="Times New Roman"/>
          <w:bCs/>
          <w:sz w:val="24"/>
          <w:szCs w:val="24"/>
        </w:rPr>
        <w:t>Sc1.1.3 Label the parts of a plant;</w:t>
      </w:r>
    </w:p>
    <w:p w:rsidR="00B601CF" w:rsidRPr="00B964E7" w:rsidRDefault="00B601CF" w:rsidP="00B964E7">
      <w:pPr>
        <w:spacing w:line="36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64E7">
        <w:rPr>
          <w:rFonts w:ascii="Times New Roman" w:hAnsi="Times New Roman" w:cs="Times New Roman"/>
          <w:bCs/>
          <w:sz w:val="24"/>
          <w:szCs w:val="24"/>
        </w:rPr>
        <w:t>Sc1.1.4</w:t>
      </w:r>
      <w:r w:rsidRPr="00B96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4E7">
        <w:rPr>
          <w:rFonts w:ascii="Times New Roman" w:hAnsi="Times New Roman" w:cs="Times New Roman"/>
          <w:sz w:val="24"/>
          <w:szCs w:val="24"/>
        </w:rPr>
        <w:t>Infer that leaves are of different shape and size;</w:t>
      </w:r>
      <w:r w:rsidRPr="00B964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01CF" w:rsidRPr="00B964E7" w:rsidRDefault="00B601CF" w:rsidP="00B964E7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964E7">
        <w:rPr>
          <w:rFonts w:ascii="Times New Roman" w:hAnsi="Times New Roman" w:cs="Times New Roman"/>
          <w:bCs/>
          <w:sz w:val="24"/>
          <w:szCs w:val="24"/>
        </w:rPr>
        <w:t>Sc1.1.5</w:t>
      </w:r>
      <w:r w:rsidRPr="00B96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4E7">
        <w:rPr>
          <w:rFonts w:ascii="Times New Roman" w:hAnsi="Times New Roman" w:cs="Times New Roman"/>
          <w:sz w:val="24"/>
          <w:szCs w:val="24"/>
        </w:rPr>
        <w:t>State the function of chlorophyll;</w:t>
      </w:r>
    </w:p>
    <w:p w:rsidR="00B601CF" w:rsidRPr="00B964E7" w:rsidRDefault="00B601CF" w:rsidP="00B964E7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964E7">
        <w:rPr>
          <w:rFonts w:ascii="Times New Roman" w:hAnsi="Times New Roman" w:cs="Times New Roman"/>
          <w:bCs/>
          <w:sz w:val="24"/>
          <w:szCs w:val="24"/>
        </w:rPr>
        <w:t>Sc1.1.6</w:t>
      </w:r>
      <w:r w:rsidRPr="00B96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4E7">
        <w:rPr>
          <w:rFonts w:ascii="Times New Roman" w:hAnsi="Times New Roman" w:cs="Times New Roman"/>
          <w:sz w:val="24"/>
          <w:szCs w:val="24"/>
        </w:rPr>
        <w:t>Explain how plants make food;</w:t>
      </w:r>
    </w:p>
    <w:p w:rsidR="00B601CF" w:rsidRPr="00B964E7" w:rsidRDefault="00B601CF" w:rsidP="00B964E7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964E7">
        <w:rPr>
          <w:rFonts w:ascii="Times New Roman" w:hAnsi="Times New Roman" w:cs="Times New Roman"/>
          <w:bCs/>
          <w:sz w:val="24"/>
          <w:szCs w:val="24"/>
        </w:rPr>
        <w:t>Sc1.1.7</w:t>
      </w:r>
      <w:r w:rsidRPr="00B96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4E7">
        <w:rPr>
          <w:rFonts w:ascii="Times New Roman" w:hAnsi="Times New Roman" w:cs="Times New Roman"/>
          <w:sz w:val="24"/>
          <w:szCs w:val="24"/>
        </w:rPr>
        <w:t>Identify the things needed by plants to makes food;</w:t>
      </w:r>
    </w:p>
    <w:p w:rsidR="00B601CF" w:rsidRPr="00B964E7" w:rsidRDefault="00B601CF" w:rsidP="00B964E7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964E7">
        <w:rPr>
          <w:rFonts w:ascii="Times New Roman" w:hAnsi="Times New Roman" w:cs="Times New Roman"/>
          <w:bCs/>
          <w:sz w:val="24"/>
          <w:szCs w:val="24"/>
        </w:rPr>
        <w:t>Sc1.1.8</w:t>
      </w:r>
      <w:r w:rsidRPr="00B96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4E7">
        <w:rPr>
          <w:rFonts w:ascii="Times New Roman" w:hAnsi="Times New Roman" w:cs="Times New Roman"/>
          <w:sz w:val="24"/>
          <w:szCs w:val="24"/>
        </w:rPr>
        <w:t>Discuss the process of photosynthesis;</w:t>
      </w:r>
    </w:p>
    <w:p w:rsidR="00B601CF" w:rsidRPr="00B964E7" w:rsidRDefault="00B601CF" w:rsidP="00B964E7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964E7">
        <w:rPr>
          <w:rFonts w:ascii="Times New Roman" w:hAnsi="Times New Roman" w:cs="Times New Roman"/>
          <w:bCs/>
          <w:sz w:val="24"/>
          <w:szCs w:val="24"/>
        </w:rPr>
        <w:t>Sc1.1.9</w:t>
      </w:r>
      <w:r w:rsidRPr="00B96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4E7">
        <w:rPr>
          <w:rFonts w:ascii="Times New Roman" w:hAnsi="Times New Roman" w:cs="Times New Roman"/>
          <w:sz w:val="24"/>
          <w:szCs w:val="24"/>
        </w:rPr>
        <w:t>Identify the types of stem in the given plants;</w:t>
      </w:r>
    </w:p>
    <w:p w:rsidR="00B601CF" w:rsidRPr="00B964E7" w:rsidRDefault="00B601CF" w:rsidP="00B964E7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964E7">
        <w:rPr>
          <w:rFonts w:ascii="Times New Roman" w:hAnsi="Times New Roman" w:cs="Times New Roman"/>
          <w:bCs/>
          <w:sz w:val="24"/>
          <w:szCs w:val="24"/>
        </w:rPr>
        <w:t>Sc1.1.10</w:t>
      </w:r>
      <w:r w:rsidRPr="00B96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4E7">
        <w:rPr>
          <w:rFonts w:ascii="Times New Roman" w:hAnsi="Times New Roman" w:cs="Times New Roman"/>
          <w:sz w:val="24"/>
          <w:szCs w:val="24"/>
        </w:rPr>
        <w:t>Identify the steps on how a flower becomes a fruit;</w:t>
      </w:r>
    </w:p>
    <w:p w:rsidR="00B601CF" w:rsidRPr="00B964E7" w:rsidRDefault="00B601CF" w:rsidP="00B964E7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964E7">
        <w:rPr>
          <w:rFonts w:ascii="Times New Roman" w:hAnsi="Times New Roman" w:cs="Times New Roman"/>
          <w:bCs/>
          <w:sz w:val="24"/>
          <w:szCs w:val="24"/>
        </w:rPr>
        <w:t>Sc1.1.11</w:t>
      </w:r>
      <w:r w:rsidRPr="00B96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4E7">
        <w:rPr>
          <w:rFonts w:ascii="Times New Roman" w:hAnsi="Times New Roman" w:cs="Times New Roman"/>
          <w:sz w:val="24"/>
          <w:szCs w:val="24"/>
        </w:rPr>
        <w:t>Classify different fruits according to their seed content;</w:t>
      </w:r>
    </w:p>
    <w:p w:rsidR="00B601CF" w:rsidRPr="00B964E7" w:rsidRDefault="00B601CF" w:rsidP="00B964E7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964E7">
        <w:rPr>
          <w:rFonts w:ascii="Times New Roman" w:hAnsi="Times New Roman" w:cs="Times New Roman"/>
          <w:bCs/>
          <w:sz w:val="24"/>
          <w:szCs w:val="24"/>
        </w:rPr>
        <w:t>Sc1.1.12</w:t>
      </w:r>
      <w:r w:rsidRPr="00B96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4E7">
        <w:rPr>
          <w:rFonts w:ascii="Times New Roman" w:hAnsi="Times New Roman" w:cs="Times New Roman"/>
          <w:sz w:val="24"/>
          <w:szCs w:val="24"/>
        </w:rPr>
        <w:t>Draw and label the parts of a seed;</w:t>
      </w:r>
    </w:p>
    <w:p w:rsidR="00B601CF" w:rsidRPr="00B964E7" w:rsidRDefault="00B601CF" w:rsidP="00B964E7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964E7">
        <w:rPr>
          <w:rFonts w:ascii="Times New Roman" w:hAnsi="Times New Roman" w:cs="Times New Roman"/>
          <w:bCs/>
          <w:sz w:val="24"/>
          <w:szCs w:val="24"/>
        </w:rPr>
        <w:t>Sc1.1.13</w:t>
      </w:r>
      <w:r w:rsidRPr="00B96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4E7">
        <w:rPr>
          <w:rFonts w:ascii="Times New Roman" w:hAnsi="Times New Roman" w:cs="Times New Roman"/>
          <w:sz w:val="24"/>
          <w:szCs w:val="24"/>
        </w:rPr>
        <w:t>Infer that seeds need warmth, water and air to germinate;</w:t>
      </w:r>
    </w:p>
    <w:p w:rsidR="00B601CF" w:rsidRPr="00B964E7" w:rsidRDefault="00B601CF" w:rsidP="00B964E7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964E7">
        <w:rPr>
          <w:rFonts w:ascii="Times New Roman" w:hAnsi="Times New Roman" w:cs="Times New Roman"/>
          <w:bCs/>
          <w:sz w:val="24"/>
          <w:szCs w:val="24"/>
        </w:rPr>
        <w:t>Sc1.1.14</w:t>
      </w:r>
      <w:r w:rsidRPr="00B96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4E7">
        <w:rPr>
          <w:rFonts w:ascii="Times New Roman" w:hAnsi="Times New Roman" w:cs="Times New Roman"/>
          <w:sz w:val="24"/>
          <w:szCs w:val="24"/>
        </w:rPr>
        <w:t>Describe the germination of seed;</w:t>
      </w:r>
    </w:p>
    <w:p w:rsidR="00B601CF" w:rsidRPr="00B964E7" w:rsidRDefault="00B601CF" w:rsidP="00B964E7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964E7">
        <w:rPr>
          <w:rFonts w:ascii="Times New Roman" w:hAnsi="Times New Roman" w:cs="Times New Roman"/>
          <w:bCs/>
          <w:sz w:val="24"/>
          <w:szCs w:val="24"/>
        </w:rPr>
        <w:t>Sc1.1.15</w:t>
      </w:r>
      <w:r w:rsidRPr="00B964E7">
        <w:rPr>
          <w:rFonts w:ascii="Times New Roman" w:hAnsi="Times New Roman" w:cs="Times New Roman"/>
          <w:sz w:val="24"/>
          <w:szCs w:val="24"/>
        </w:rPr>
        <w:t xml:space="preserve"> Recognize the importance of plants.</w:t>
      </w:r>
    </w:p>
    <w:p w:rsidR="006B5B4B" w:rsidRPr="00B964E7" w:rsidRDefault="00B964E7" w:rsidP="00B964E7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Strand 2</w:t>
      </w:r>
      <w:r w:rsidR="006B5B4B" w:rsidRPr="00B964E7">
        <w:rPr>
          <w:rFonts w:ascii="Times New Roman" w:hAnsi="Times New Roman" w:cs="Times New Roman"/>
          <w:b/>
          <w:sz w:val="24"/>
          <w:szCs w:val="24"/>
        </w:rPr>
        <w:t>:  Life and the Environment</w:t>
      </w:r>
    </w:p>
    <w:p w:rsidR="006B5B4B" w:rsidRPr="00B964E7" w:rsidRDefault="006B5B4B" w:rsidP="00B964E7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64E7">
        <w:rPr>
          <w:rFonts w:ascii="Times New Roman" w:hAnsi="Times New Roman" w:cs="Times New Roman"/>
          <w:b/>
          <w:sz w:val="24"/>
          <w:szCs w:val="24"/>
        </w:rPr>
        <w:tab/>
        <w:t>Sub-Strand: Habitats</w:t>
      </w:r>
    </w:p>
    <w:p w:rsidR="006B5B4B" w:rsidRPr="00B964E7" w:rsidRDefault="006B5B4B" w:rsidP="00B964E7">
      <w:pPr>
        <w:spacing w:line="36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B964E7">
        <w:rPr>
          <w:rFonts w:ascii="Times New Roman" w:hAnsi="Times New Roman" w:cs="Times New Roman"/>
          <w:b/>
          <w:sz w:val="24"/>
          <w:szCs w:val="24"/>
        </w:rPr>
        <w:t>Standard Sc 2.1</w:t>
      </w:r>
      <w:r w:rsidRPr="00B964E7">
        <w:rPr>
          <w:rFonts w:ascii="Times New Roman" w:hAnsi="Times New Roman" w:cs="Times New Roman"/>
          <w:b/>
          <w:sz w:val="24"/>
          <w:szCs w:val="24"/>
        </w:rPr>
        <w:tab/>
      </w:r>
      <w:r w:rsidRPr="00B964E7">
        <w:rPr>
          <w:rFonts w:ascii="Times New Roman" w:hAnsi="Times New Roman" w:cs="Times New Roman"/>
          <w:sz w:val="24"/>
          <w:szCs w:val="24"/>
        </w:rPr>
        <w:t>Understanding of local environment; relationship between the environment and living things; relationship between living things in the ecosystem; investigative process for seeking knowledge and scientific mind; and communicating acquired knowledge that could be applied for useful purposes</w:t>
      </w:r>
    </w:p>
    <w:p w:rsidR="006B5B4B" w:rsidRPr="00B964E7" w:rsidRDefault="006B5B4B" w:rsidP="00B964E7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64E7">
        <w:rPr>
          <w:rFonts w:ascii="Times New Roman" w:hAnsi="Times New Roman" w:cs="Times New Roman"/>
          <w:b/>
          <w:sz w:val="24"/>
          <w:szCs w:val="24"/>
        </w:rPr>
        <w:t>Indicators:</w:t>
      </w:r>
    </w:p>
    <w:p w:rsidR="00B964E7" w:rsidRPr="00B964E7" w:rsidRDefault="00B964E7" w:rsidP="00B964E7">
      <w:p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964E7">
        <w:rPr>
          <w:rFonts w:ascii="Times New Roman" w:hAnsi="Times New Roman" w:cs="Times New Roman"/>
          <w:bCs/>
          <w:sz w:val="24"/>
          <w:szCs w:val="24"/>
        </w:rPr>
        <w:t>Sc2.2.1 Define habitat;</w:t>
      </w:r>
    </w:p>
    <w:p w:rsidR="00B964E7" w:rsidRPr="00B964E7" w:rsidRDefault="00B964E7" w:rsidP="00B964E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64E7">
        <w:rPr>
          <w:rFonts w:ascii="Times New Roman" w:hAnsi="Times New Roman" w:cs="Times New Roman"/>
          <w:sz w:val="24"/>
          <w:szCs w:val="24"/>
        </w:rPr>
        <w:t>Sc2.1.2 Identify different habitats;</w:t>
      </w:r>
    </w:p>
    <w:p w:rsidR="00B964E7" w:rsidRPr="00B964E7" w:rsidRDefault="00B964E7" w:rsidP="00B964E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64E7">
        <w:rPr>
          <w:rFonts w:ascii="Times New Roman" w:hAnsi="Times New Roman" w:cs="Times New Roman"/>
          <w:sz w:val="24"/>
          <w:szCs w:val="24"/>
        </w:rPr>
        <w:t>Sc2.1.3 Compare and contrast land and water habitats;</w:t>
      </w:r>
    </w:p>
    <w:p w:rsidR="00B964E7" w:rsidRPr="00B964E7" w:rsidRDefault="00B964E7" w:rsidP="00B964E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64E7">
        <w:rPr>
          <w:rFonts w:ascii="Times New Roman" w:hAnsi="Times New Roman" w:cs="Times New Roman"/>
          <w:sz w:val="24"/>
          <w:szCs w:val="24"/>
        </w:rPr>
        <w:t>Sc2.1.4 Recognize different plants and animals in different land habitats;</w:t>
      </w:r>
    </w:p>
    <w:p w:rsidR="00B964E7" w:rsidRPr="00B964E7" w:rsidRDefault="00B964E7" w:rsidP="00B964E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64E7">
        <w:rPr>
          <w:rFonts w:ascii="Times New Roman" w:hAnsi="Times New Roman" w:cs="Times New Roman"/>
          <w:sz w:val="24"/>
          <w:szCs w:val="24"/>
        </w:rPr>
        <w:t>Sc2.1.5 Describe the conditions of forest, desert, and grassland habitat;</w:t>
      </w:r>
    </w:p>
    <w:p w:rsidR="00B964E7" w:rsidRPr="00B964E7" w:rsidRDefault="00B964E7" w:rsidP="00B964E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64E7">
        <w:rPr>
          <w:rFonts w:ascii="Times New Roman" w:hAnsi="Times New Roman" w:cs="Times New Roman"/>
          <w:sz w:val="24"/>
          <w:szCs w:val="24"/>
        </w:rPr>
        <w:t>Sc2.1.6 List down plants and animals in each type of habitats;</w:t>
      </w:r>
    </w:p>
    <w:p w:rsidR="00B964E7" w:rsidRPr="00B964E7" w:rsidRDefault="00B964E7" w:rsidP="00B964E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64E7">
        <w:rPr>
          <w:rFonts w:ascii="Times New Roman" w:hAnsi="Times New Roman" w:cs="Times New Roman"/>
          <w:sz w:val="24"/>
          <w:szCs w:val="24"/>
        </w:rPr>
        <w:t>Sc2.1.7 Identify the habitat of the given plants and animals;</w:t>
      </w:r>
    </w:p>
    <w:p w:rsidR="00B964E7" w:rsidRPr="00B964E7" w:rsidRDefault="00B964E7" w:rsidP="00B964E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64E7">
        <w:rPr>
          <w:rFonts w:ascii="Times New Roman" w:hAnsi="Times New Roman" w:cs="Times New Roman"/>
          <w:sz w:val="24"/>
          <w:szCs w:val="24"/>
        </w:rPr>
        <w:t>Sc2.1.8 Describe conditions of a desert habitat;</w:t>
      </w:r>
    </w:p>
    <w:p w:rsidR="00B964E7" w:rsidRPr="00B964E7" w:rsidRDefault="00B964E7" w:rsidP="00B964E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64E7">
        <w:rPr>
          <w:rFonts w:ascii="Times New Roman" w:hAnsi="Times New Roman" w:cs="Times New Roman"/>
          <w:sz w:val="24"/>
          <w:szCs w:val="24"/>
        </w:rPr>
        <w:t>Sc2.1.9 Identify the types of land habitats;</w:t>
      </w:r>
    </w:p>
    <w:p w:rsidR="00B964E7" w:rsidRPr="00B964E7" w:rsidRDefault="00B964E7" w:rsidP="00B964E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64E7">
        <w:rPr>
          <w:rFonts w:ascii="Times New Roman" w:hAnsi="Times New Roman" w:cs="Times New Roman"/>
          <w:sz w:val="24"/>
          <w:szCs w:val="24"/>
        </w:rPr>
        <w:t>Sc2.1.10 Identify the types of water habitats;</w:t>
      </w:r>
    </w:p>
    <w:p w:rsidR="00B964E7" w:rsidRPr="00B964E7" w:rsidRDefault="00B964E7" w:rsidP="00B964E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64E7">
        <w:rPr>
          <w:rFonts w:ascii="Times New Roman" w:hAnsi="Times New Roman" w:cs="Times New Roman"/>
          <w:sz w:val="24"/>
          <w:szCs w:val="24"/>
        </w:rPr>
        <w:t>Sc2.1.11 Identify the types of water habitats;</w:t>
      </w:r>
    </w:p>
    <w:p w:rsidR="00B964E7" w:rsidRPr="00B964E7" w:rsidRDefault="00B964E7" w:rsidP="00B964E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64E7">
        <w:rPr>
          <w:rFonts w:ascii="Times New Roman" w:hAnsi="Times New Roman" w:cs="Times New Roman"/>
          <w:sz w:val="24"/>
          <w:szCs w:val="24"/>
        </w:rPr>
        <w:t>Sc2.1.12 Compare and contrast land and water habitats;</w:t>
      </w:r>
    </w:p>
    <w:p w:rsidR="00B964E7" w:rsidRPr="00B964E7" w:rsidRDefault="00B964E7" w:rsidP="00B964E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64E7">
        <w:rPr>
          <w:rFonts w:ascii="Times New Roman" w:hAnsi="Times New Roman" w:cs="Times New Roman"/>
          <w:sz w:val="24"/>
          <w:szCs w:val="24"/>
        </w:rPr>
        <w:t>Sc2.1.13 List down examples of living things in each type of habitat;</w:t>
      </w:r>
    </w:p>
    <w:p w:rsidR="00B964E7" w:rsidRPr="00B964E7" w:rsidRDefault="00B964E7" w:rsidP="00B964E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64E7">
        <w:rPr>
          <w:rFonts w:ascii="Times New Roman" w:hAnsi="Times New Roman" w:cs="Times New Roman"/>
          <w:sz w:val="24"/>
          <w:szCs w:val="24"/>
        </w:rPr>
        <w:t>Sc2.1.14 Differentiate ocean from pond habitat;</w:t>
      </w:r>
    </w:p>
    <w:p w:rsidR="00B964E7" w:rsidRPr="00B964E7" w:rsidRDefault="00B964E7" w:rsidP="00B964E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64E7">
        <w:rPr>
          <w:rFonts w:ascii="Times New Roman" w:hAnsi="Times New Roman" w:cs="Times New Roman"/>
          <w:sz w:val="24"/>
          <w:szCs w:val="24"/>
        </w:rPr>
        <w:t>Sc2.1.15 Identify the habitat of the given living things;</w:t>
      </w:r>
    </w:p>
    <w:p w:rsidR="00B964E7" w:rsidRPr="00B964E7" w:rsidRDefault="00B964E7" w:rsidP="00B964E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64E7">
        <w:rPr>
          <w:rFonts w:ascii="Times New Roman" w:hAnsi="Times New Roman" w:cs="Times New Roman"/>
          <w:sz w:val="24"/>
          <w:szCs w:val="24"/>
        </w:rPr>
        <w:t>Sc2.1.16 Practice saving water;</w:t>
      </w:r>
    </w:p>
    <w:p w:rsidR="00B964E7" w:rsidRPr="00B964E7" w:rsidRDefault="00B964E7" w:rsidP="00B964E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64E7">
        <w:rPr>
          <w:rFonts w:ascii="Times New Roman" w:hAnsi="Times New Roman" w:cs="Times New Roman"/>
          <w:sz w:val="24"/>
          <w:szCs w:val="24"/>
        </w:rPr>
        <w:t>Sc2.1.17 Explain the relationship between plants and animals in a given habitat;</w:t>
      </w:r>
    </w:p>
    <w:p w:rsidR="00B964E7" w:rsidRPr="00B964E7" w:rsidRDefault="00B964E7" w:rsidP="00B964E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64E7">
        <w:rPr>
          <w:rFonts w:ascii="Times New Roman" w:hAnsi="Times New Roman" w:cs="Times New Roman"/>
          <w:sz w:val="24"/>
          <w:szCs w:val="24"/>
        </w:rPr>
        <w:t>Sc2.1.18 Identify the living things helping each other in a habitat;</w:t>
      </w:r>
    </w:p>
    <w:p w:rsidR="00B964E7" w:rsidRPr="00B964E7" w:rsidRDefault="00B964E7" w:rsidP="00B964E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64E7">
        <w:rPr>
          <w:rFonts w:ascii="Times New Roman" w:hAnsi="Times New Roman" w:cs="Times New Roman"/>
          <w:sz w:val="24"/>
          <w:szCs w:val="24"/>
        </w:rPr>
        <w:t>Sc2.1.19 Cite examples of living things that are closely related in a habitat;</w:t>
      </w:r>
    </w:p>
    <w:p w:rsidR="00B964E7" w:rsidRPr="00B964E7" w:rsidRDefault="00B964E7" w:rsidP="00B964E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64E7">
        <w:rPr>
          <w:rFonts w:ascii="Times New Roman" w:hAnsi="Times New Roman" w:cs="Times New Roman"/>
          <w:sz w:val="24"/>
          <w:szCs w:val="24"/>
        </w:rPr>
        <w:t>Sc2.1.20 Exemplify a give and take relationship with each other.</w:t>
      </w:r>
    </w:p>
    <w:p w:rsidR="006B5B4B" w:rsidRPr="00B964E7" w:rsidRDefault="006B5B4B" w:rsidP="00B964E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5B4B" w:rsidRPr="00B964E7" w:rsidRDefault="006B5B4B" w:rsidP="00B964E7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64E7">
        <w:rPr>
          <w:rFonts w:ascii="Times New Roman" w:hAnsi="Times New Roman" w:cs="Times New Roman"/>
          <w:b/>
          <w:sz w:val="24"/>
          <w:szCs w:val="24"/>
        </w:rPr>
        <w:t>Strand 1:  Living and Family</w:t>
      </w:r>
    </w:p>
    <w:p w:rsidR="006B5B4B" w:rsidRPr="00B964E7" w:rsidRDefault="006B5B4B" w:rsidP="00B964E7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64E7">
        <w:rPr>
          <w:rFonts w:ascii="Times New Roman" w:hAnsi="Times New Roman" w:cs="Times New Roman"/>
          <w:b/>
          <w:sz w:val="24"/>
          <w:szCs w:val="24"/>
        </w:rPr>
        <w:tab/>
        <w:t>Sub-Strand:  The Human Body</w:t>
      </w:r>
    </w:p>
    <w:p w:rsidR="006B5B4B" w:rsidRPr="00B964E7" w:rsidRDefault="006B5B4B" w:rsidP="00B964E7">
      <w:pPr>
        <w:spacing w:line="360" w:lineRule="auto"/>
        <w:ind w:left="2160" w:hanging="21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64E7">
        <w:rPr>
          <w:rFonts w:ascii="Times New Roman" w:hAnsi="Times New Roman" w:cs="Times New Roman"/>
          <w:b/>
          <w:sz w:val="24"/>
          <w:szCs w:val="24"/>
        </w:rPr>
        <w:lastRenderedPageBreak/>
        <w:t>Standard Sc 1.1</w:t>
      </w:r>
      <w:r w:rsidRPr="00B964E7">
        <w:rPr>
          <w:rFonts w:ascii="Times New Roman" w:hAnsi="Times New Roman" w:cs="Times New Roman"/>
          <w:b/>
          <w:sz w:val="24"/>
          <w:szCs w:val="24"/>
        </w:rPr>
        <w:tab/>
      </w:r>
      <w:r w:rsidRPr="00B964E7">
        <w:rPr>
          <w:rFonts w:ascii="Times New Roman" w:hAnsi="Times New Roman" w:cs="Times New Roman"/>
          <w:sz w:val="24"/>
          <w:szCs w:val="24"/>
        </w:rPr>
        <w:t>Understanding basic unit of living things; relationship between structures and functions of living things, which are interlinked; investigative process for seeking knowledge; ability to communicate acquired knowledge that could be applied to one’s life and care for living things</w:t>
      </w:r>
    </w:p>
    <w:p w:rsidR="006B5B4B" w:rsidRPr="00B964E7" w:rsidRDefault="006B5B4B" w:rsidP="00B964E7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64E7">
        <w:rPr>
          <w:rFonts w:ascii="Times New Roman" w:hAnsi="Times New Roman" w:cs="Times New Roman"/>
          <w:b/>
          <w:sz w:val="24"/>
          <w:szCs w:val="24"/>
        </w:rPr>
        <w:t>Indicators:</w:t>
      </w:r>
    </w:p>
    <w:p w:rsidR="006B5B4B" w:rsidRPr="00B964E7" w:rsidRDefault="006B5B4B" w:rsidP="00B964E7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964E7">
        <w:rPr>
          <w:rFonts w:ascii="Times New Roman" w:hAnsi="Times New Roman" w:cs="Times New Roman"/>
          <w:sz w:val="24"/>
          <w:szCs w:val="24"/>
        </w:rPr>
        <w:t xml:space="preserve">Sc2.1.1 Identify the five senses organs;  </w:t>
      </w:r>
    </w:p>
    <w:p w:rsidR="006B5B4B" w:rsidRPr="00B964E7" w:rsidRDefault="006B5B4B" w:rsidP="00B964E7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964E7">
        <w:rPr>
          <w:rFonts w:ascii="Times New Roman" w:hAnsi="Times New Roman" w:cs="Times New Roman"/>
          <w:sz w:val="24"/>
          <w:szCs w:val="24"/>
        </w:rPr>
        <w:t>Sc2.1.2 Differentiate organ and organ system;</w:t>
      </w:r>
    </w:p>
    <w:p w:rsidR="006B5B4B" w:rsidRPr="00B964E7" w:rsidRDefault="006B5B4B" w:rsidP="00B964E7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964E7">
        <w:rPr>
          <w:rFonts w:ascii="Times New Roman" w:hAnsi="Times New Roman" w:cs="Times New Roman"/>
          <w:sz w:val="24"/>
          <w:szCs w:val="24"/>
        </w:rPr>
        <w:t>Sc2.1.3 Differentiate sense organs and state their functions;</w:t>
      </w:r>
    </w:p>
    <w:p w:rsidR="006B5B4B" w:rsidRPr="00B964E7" w:rsidRDefault="006B5B4B" w:rsidP="00B964E7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964E7">
        <w:rPr>
          <w:rFonts w:ascii="Times New Roman" w:hAnsi="Times New Roman" w:cs="Times New Roman"/>
          <w:sz w:val="24"/>
          <w:szCs w:val="24"/>
        </w:rPr>
        <w:t>Sc2.1.4 Recognize the organ system in the human body;</w:t>
      </w:r>
    </w:p>
    <w:p w:rsidR="006B5B4B" w:rsidRPr="00B964E7" w:rsidRDefault="006B5B4B" w:rsidP="00B964E7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964E7">
        <w:rPr>
          <w:rFonts w:ascii="Times New Roman" w:hAnsi="Times New Roman" w:cs="Times New Roman"/>
          <w:sz w:val="24"/>
          <w:szCs w:val="24"/>
        </w:rPr>
        <w:t>Sc2.1.5 Identify parts of human respiratory system and give its functions;</w:t>
      </w:r>
    </w:p>
    <w:p w:rsidR="006B5B4B" w:rsidRPr="00B964E7" w:rsidRDefault="006B5B4B" w:rsidP="00B964E7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964E7">
        <w:rPr>
          <w:rFonts w:ascii="Times New Roman" w:hAnsi="Times New Roman" w:cs="Times New Roman"/>
          <w:sz w:val="24"/>
          <w:szCs w:val="24"/>
        </w:rPr>
        <w:t>Sc2.1.6 Differentiate breathe in and breathe out;</w:t>
      </w:r>
    </w:p>
    <w:p w:rsidR="006B5B4B" w:rsidRPr="00B964E7" w:rsidRDefault="006B5B4B" w:rsidP="00B964E7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964E7">
        <w:rPr>
          <w:rFonts w:ascii="Times New Roman" w:hAnsi="Times New Roman" w:cs="Times New Roman"/>
          <w:sz w:val="24"/>
          <w:szCs w:val="24"/>
        </w:rPr>
        <w:t>Sc2.1.7 Demonstrate how carbon dioxide is released from the lungs;</w:t>
      </w:r>
    </w:p>
    <w:p w:rsidR="006B5B4B" w:rsidRPr="00B964E7" w:rsidRDefault="006B5B4B" w:rsidP="00B964E7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964E7">
        <w:rPr>
          <w:rFonts w:ascii="Times New Roman" w:hAnsi="Times New Roman" w:cs="Times New Roman"/>
          <w:sz w:val="24"/>
          <w:szCs w:val="24"/>
        </w:rPr>
        <w:t>Sc2.1.8 Explain the importance of exercise and breathing;</w:t>
      </w:r>
    </w:p>
    <w:p w:rsidR="006B5B4B" w:rsidRPr="00B964E7" w:rsidRDefault="006B5B4B" w:rsidP="00B964E7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964E7">
        <w:rPr>
          <w:rFonts w:ascii="Times New Roman" w:hAnsi="Times New Roman" w:cs="Times New Roman"/>
          <w:sz w:val="24"/>
          <w:szCs w:val="24"/>
        </w:rPr>
        <w:t>Sc2.1.9 Define digestive system;</w:t>
      </w:r>
    </w:p>
    <w:p w:rsidR="006B5B4B" w:rsidRPr="00B964E7" w:rsidRDefault="006B5B4B" w:rsidP="00B964E7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964E7">
        <w:rPr>
          <w:rFonts w:ascii="Times New Roman" w:hAnsi="Times New Roman" w:cs="Times New Roman"/>
          <w:sz w:val="24"/>
          <w:szCs w:val="24"/>
        </w:rPr>
        <w:t>Sc2.1.10 Identify the parts of human digestive system and give its functions;</w:t>
      </w:r>
    </w:p>
    <w:p w:rsidR="006B5B4B" w:rsidRPr="00B964E7" w:rsidRDefault="006B5B4B" w:rsidP="00B964E7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964E7">
        <w:rPr>
          <w:rFonts w:ascii="Times New Roman" w:hAnsi="Times New Roman" w:cs="Times New Roman"/>
          <w:sz w:val="24"/>
          <w:szCs w:val="24"/>
        </w:rPr>
        <w:t>Sc2.1.11 Label the parts of human digestive system;</w:t>
      </w:r>
    </w:p>
    <w:p w:rsidR="006B5B4B" w:rsidRPr="00B964E7" w:rsidRDefault="006B5B4B" w:rsidP="00B964E7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964E7">
        <w:rPr>
          <w:rFonts w:ascii="Times New Roman" w:hAnsi="Times New Roman" w:cs="Times New Roman"/>
          <w:sz w:val="24"/>
          <w:szCs w:val="24"/>
        </w:rPr>
        <w:t>Sc2.1.12 Trace and explain the path of food from mouth to anus;</w:t>
      </w:r>
    </w:p>
    <w:p w:rsidR="006B5B4B" w:rsidRPr="00B964E7" w:rsidRDefault="006B5B4B" w:rsidP="00B964E7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964E7">
        <w:rPr>
          <w:rFonts w:ascii="Times New Roman" w:hAnsi="Times New Roman" w:cs="Times New Roman"/>
          <w:sz w:val="24"/>
          <w:szCs w:val="24"/>
        </w:rPr>
        <w:t>Sc2.1.13 Explain the circulatory system;</w:t>
      </w:r>
    </w:p>
    <w:p w:rsidR="006B5B4B" w:rsidRPr="00B964E7" w:rsidRDefault="006B5B4B" w:rsidP="00B964E7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964E7">
        <w:rPr>
          <w:rFonts w:ascii="Times New Roman" w:hAnsi="Times New Roman" w:cs="Times New Roman"/>
          <w:sz w:val="24"/>
          <w:szCs w:val="24"/>
        </w:rPr>
        <w:t>Sc2.1.14 Identify and label the parts of circulatory system;</w:t>
      </w:r>
    </w:p>
    <w:p w:rsidR="006B5B4B" w:rsidRPr="00B964E7" w:rsidRDefault="006B5B4B" w:rsidP="00B964E7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964E7">
        <w:rPr>
          <w:rFonts w:ascii="Times New Roman" w:hAnsi="Times New Roman" w:cs="Times New Roman"/>
          <w:sz w:val="24"/>
          <w:szCs w:val="24"/>
        </w:rPr>
        <w:t>Sc2.1.15 State the function of each part of the human circulatory system;</w:t>
      </w:r>
    </w:p>
    <w:p w:rsidR="006B5B4B" w:rsidRPr="00B964E7" w:rsidRDefault="006B5B4B" w:rsidP="00B964E7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964E7">
        <w:rPr>
          <w:rFonts w:ascii="Times New Roman" w:hAnsi="Times New Roman" w:cs="Times New Roman"/>
          <w:sz w:val="24"/>
          <w:szCs w:val="24"/>
        </w:rPr>
        <w:t>Sc2.1.16 Relate circulation to respiration and digestion in our body;</w:t>
      </w:r>
    </w:p>
    <w:p w:rsidR="006B5B4B" w:rsidRPr="00B964E7" w:rsidRDefault="006B5B4B" w:rsidP="00B964E7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964E7">
        <w:rPr>
          <w:rFonts w:ascii="Times New Roman" w:hAnsi="Times New Roman" w:cs="Times New Roman"/>
          <w:sz w:val="24"/>
          <w:szCs w:val="24"/>
        </w:rPr>
        <w:t>Sc2.1.17 Identify the parts of skeletal system;</w:t>
      </w:r>
    </w:p>
    <w:p w:rsidR="006B5B4B" w:rsidRPr="00B964E7" w:rsidRDefault="006B5B4B" w:rsidP="00B964E7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964E7">
        <w:rPr>
          <w:rFonts w:ascii="Times New Roman" w:hAnsi="Times New Roman" w:cs="Times New Roman"/>
          <w:sz w:val="24"/>
          <w:szCs w:val="24"/>
        </w:rPr>
        <w:t xml:space="preserve">Sc2.1.18 State the function of each part of skeletal system; </w:t>
      </w:r>
    </w:p>
    <w:p w:rsidR="006B5B4B" w:rsidRPr="00B964E7" w:rsidRDefault="006B5B4B" w:rsidP="00B964E7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964E7">
        <w:rPr>
          <w:rFonts w:ascii="Times New Roman" w:hAnsi="Times New Roman" w:cs="Times New Roman"/>
          <w:sz w:val="24"/>
          <w:szCs w:val="24"/>
        </w:rPr>
        <w:t>Sc2.1.19 State and identify the function of muscular system;</w:t>
      </w:r>
    </w:p>
    <w:p w:rsidR="006B5B4B" w:rsidRPr="00B964E7" w:rsidRDefault="006B5B4B" w:rsidP="00B964E7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964E7">
        <w:rPr>
          <w:rFonts w:ascii="Times New Roman" w:hAnsi="Times New Roman" w:cs="Times New Roman"/>
          <w:sz w:val="24"/>
          <w:szCs w:val="24"/>
        </w:rPr>
        <w:t>Sc2.1.20 Demonstrate the interdependence of skeletal and muscular system;</w:t>
      </w:r>
    </w:p>
    <w:p w:rsidR="006B5B4B" w:rsidRPr="00B964E7" w:rsidRDefault="006B5B4B" w:rsidP="00B964E7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964E7">
        <w:rPr>
          <w:rFonts w:ascii="Times New Roman" w:hAnsi="Times New Roman" w:cs="Times New Roman"/>
          <w:sz w:val="24"/>
          <w:szCs w:val="24"/>
        </w:rPr>
        <w:t>Sc2.1.21 Classify a certain organ to its system.</w:t>
      </w:r>
    </w:p>
    <w:p w:rsidR="006B5B4B" w:rsidRPr="00B964E7" w:rsidRDefault="006B5B4B" w:rsidP="00B964E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5B4B" w:rsidRPr="00B964E7" w:rsidRDefault="006B5B4B" w:rsidP="00B964E7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64E7">
        <w:rPr>
          <w:rFonts w:ascii="Times New Roman" w:hAnsi="Times New Roman" w:cs="Times New Roman"/>
          <w:b/>
          <w:sz w:val="24"/>
          <w:szCs w:val="24"/>
        </w:rPr>
        <w:t>Strand 7:  Astronomy and Space</w:t>
      </w:r>
    </w:p>
    <w:p w:rsidR="006B5B4B" w:rsidRPr="00B964E7" w:rsidRDefault="006B5B4B" w:rsidP="00B964E7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64E7">
        <w:rPr>
          <w:rFonts w:ascii="Times New Roman" w:hAnsi="Times New Roman" w:cs="Times New Roman"/>
          <w:b/>
          <w:sz w:val="24"/>
          <w:szCs w:val="24"/>
        </w:rPr>
        <w:tab/>
        <w:t>Sub-Strand:  Seasons</w:t>
      </w:r>
    </w:p>
    <w:p w:rsidR="006B5B4B" w:rsidRPr="00B964E7" w:rsidRDefault="006B5B4B" w:rsidP="00B964E7">
      <w:pPr>
        <w:spacing w:line="36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B964E7">
        <w:rPr>
          <w:rFonts w:ascii="Times New Roman" w:hAnsi="Times New Roman" w:cs="Times New Roman"/>
          <w:b/>
          <w:sz w:val="24"/>
          <w:szCs w:val="24"/>
        </w:rPr>
        <w:t>Standard Sc 7.1</w:t>
      </w:r>
      <w:r w:rsidRPr="00B964E7">
        <w:rPr>
          <w:rFonts w:ascii="Times New Roman" w:hAnsi="Times New Roman" w:cs="Times New Roman"/>
          <w:b/>
          <w:sz w:val="24"/>
          <w:szCs w:val="24"/>
        </w:rPr>
        <w:tab/>
      </w:r>
      <w:r w:rsidRPr="00B964E7">
        <w:rPr>
          <w:rFonts w:ascii="Times New Roman" w:hAnsi="Times New Roman" w:cs="Times New Roman"/>
          <w:sz w:val="24"/>
          <w:szCs w:val="24"/>
        </w:rPr>
        <w:t xml:space="preserve">Understanding of evolution of the solar system, galaxies and the universe; interrelationships within the solar system and their effects on living things </w:t>
      </w:r>
      <w:r w:rsidRPr="00B964E7">
        <w:rPr>
          <w:rFonts w:ascii="Times New Roman" w:hAnsi="Times New Roman" w:cs="Times New Roman"/>
          <w:sz w:val="24"/>
          <w:szCs w:val="24"/>
        </w:rPr>
        <w:lastRenderedPageBreak/>
        <w:t>on Earth; investigative process for seeking knowledge and scientific mind; and communication of acquired knowledge for useful purposes</w:t>
      </w:r>
    </w:p>
    <w:p w:rsidR="006B5B4B" w:rsidRPr="00B964E7" w:rsidRDefault="006B5B4B" w:rsidP="00B964E7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64E7">
        <w:rPr>
          <w:rFonts w:ascii="Times New Roman" w:hAnsi="Times New Roman" w:cs="Times New Roman"/>
          <w:b/>
          <w:sz w:val="24"/>
          <w:szCs w:val="24"/>
        </w:rPr>
        <w:t>Indicators:</w:t>
      </w:r>
    </w:p>
    <w:p w:rsidR="006B5B4B" w:rsidRPr="00B964E7" w:rsidRDefault="006B5B4B" w:rsidP="00B964E7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964E7">
        <w:rPr>
          <w:rFonts w:ascii="Times New Roman" w:hAnsi="Times New Roman" w:cs="Times New Roman"/>
          <w:sz w:val="24"/>
          <w:szCs w:val="24"/>
        </w:rPr>
        <w:t>Sc7.1.1 Explain what causes</w:t>
      </w:r>
      <w:r w:rsidRPr="00B96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4E7">
        <w:rPr>
          <w:rFonts w:ascii="Times New Roman" w:hAnsi="Times New Roman" w:cs="Times New Roman"/>
          <w:sz w:val="24"/>
          <w:szCs w:val="24"/>
        </w:rPr>
        <w:t>of day and night;</w:t>
      </w:r>
    </w:p>
    <w:p w:rsidR="006B5B4B" w:rsidRPr="00B964E7" w:rsidRDefault="006B5B4B" w:rsidP="00B964E7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964E7">
        <w:rPr>
          <w:rFonts w:ascii="Times New Roman" w:hAnsi="Times New Roman" w:cs="Times New Roman"/>
          <w:sz w:val="24"/>
          <w:szCs w:val="24"/>
        </w:rPr>
        <w:t xml:space="preserve">Sc7.1.2 Describe and explain the importance of Sun; </w:t>
      </w:r>
    </w:p>
    <w:p w:rsidR="006B5B4B" w:rsidRPr="00B964E7" w:rsidRDefault="006B5B4B" w:rsidP="00B964E7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964E7">
        <w:rPr>
          <w:rFonts w:ascii="Times New Roman" w:hAnsi="Times New Roman" w:cs="Times New Roman"/>
          <w:sz w:val="24"/>
          <w:szCs w:val="24"/>
        </w:rPr>
        <w:t>Sc7.1.3 Discuss that earth is a home for all living things;</w:t>
      </w:r>
    </w:p>
    <w:p w:rsidR="006B5B4B" w:rsidRPr="00B964E7" w:rsidRDefault="006B5B4B" w:rsidP="00B964E7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964E7">
        <w:rPr>
          <w:rFonts w:ascii="Times New Roman" w:hAnsi="Times New Roman" w:cs="Times New Roman"/>
          <w:sz w:val="24"/>
          <w:szCs w:val="24"/>
        </w:rPr>
        <w:t>Sc7.1.4 Demonstrate rotation of earth about its own axis own;</w:t>
      </w:r>
    </w:p>
    <w:p w:rsidR="006B5B4B" w:rsidRPr="00B964E7" w:rsidRDefault="006B5B4B" w:rsidP="00B964E7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964E7">
        <w:rPr>
          <w:rFonts w:ascii="Times New Roman" w:hAnsi="Times New Roman" w:cs="Times New Roman"/>
          <w:sz w:val="24"/>
          <w:szCs w:val="24"/>
        </w:rPr>
        <w:t>Sc7.1.5 Identify four seasons;</w:t>
      </w:r>
    </w:p>
    <w:p w:rsidR="006B5B4B" w:rsidRPr="00B964E7" w:rsidRDefault="006B5B4B" w:rsidP="00B964E7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964E7">
        <w:rPr>
          <w:rFonts w:ascii="Times New Roman" w:hAnsi="Times New Roman" w:cs="Times New Roman"/>
          <w:sz w:val="24"/>
          <w:szCs w:val="24"/>
        </w:rPr>
        <w:t>Sc7.1.6 Relate the change in seasons as the Earth goes round the Sun;</w:t>
      </w:r>
    </w:p>
    <w:p w:rsidR="006B5B4B" w:rsidRPr="00B964E7" w:rsidRDefault="006B5B4B" w:rsidP="00B964E7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964E7">
        <w:rPr>
          <w:rFonts w:ascii="Times New Roman" w:hAnsi="Times New Roman" w:cs="Times New Roman"/>
          <w:sz w:val="24"/>
          <w:szCs w:val="24"/>
        </w:rPr>
        <w:t>Sc7.1.7 Identify clothes suitable during each season;</w:t>
      </w:r>
    </w:p>
    <w:p w:rsidR="006B5B4B" w:rsidRPr="00B964E7" w:rsidRDefault="006B5B4B" w:rsidP="00B964E7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964E7">
        <w:rPr>
          <w:rFonts w:ascii="Times New Roman" w:hAnsi="Times New Roman" w:cs="Times New Roman"/>
          <w:sz w:val="24"/>
          <w:szCs w:val="24"/>
        </w:rPr>
        <w:t>Sc7.1.8 Classify different activities in each seasons;</w:t>
      </w:r>
    </w:p>
    <w:p w:rsidR="006B5B4B" w:rsidRPr="00B964E7" w:rsidRDefault="006B5B4B" w:rsidP="00B964E7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964E7">
        <w:rPr>
          <w:rFonts w:ascii="Times New Roman" w:hAnsi="Times New Roman" w:cs="Times New Roman"/>
          <w:sz w:val="24"/>
          <w:szCs w:val="24"/>
        </w:rPr>
        <w:t>Sc7.1.9 Explain conditions on Moon and compare it with earth;</w:t>
      </w:r>
    </w:p>
    <w:p w:rsidR="006B5B4B" w:rsidRPr="00B964E7" w:rsidRDefault="006B5B4B" w:rsidP="00B964E7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964E7">
        <w:rPr>
          <w:rFonts w:ascii="Times New Roman" w:hAnsi="Times New Roman" w:cs="Times New Roman"/>
          <w:sz w:val="24"/>
          <w:szCs w:val="24"/>
        </w:rPr>
        <w:t>Sc7.1.10 Demonstrate how moon seems to change shape;</w:t>
      </w:r>
    </w:p>
    <w:p w:rsidR="006B5B4B" w:rsidRDefault="006B5B4B" w:rsidP="00B964E7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964E7">
        <w:rPr>
          <w:rFonts w:ascii="Times New Roman" w:hAnsi="Times New Roman" w:cs="Times New Roman"/>
          <w:sz w:val="24"/>
          <w:szCs w:val="24"/>
        </w:rPr>
        <w:t>Sc7.1.11 Compare and contrast the Sun, the Moon and the Earth.</w:t>
      </w:r>
    </w:p>
    <w:p w:rsidR="007B5592" w:rsidRDefault="007B5592" w:rsidP="00B964E7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B5592" w:rsidRDefault="007B5592" w:rsidP="00B964E7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B5592" w:rsidRDefault="007B5592" w:rsidP="00B964E7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B5592" w:rsidRDefault="007B5592" w:rsidP="00B964E7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B5592" w:rsidRDefault="007B5592" w:rsidP="00B964E7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B5592" w:rsidRDefault="007B5592" w:rsidP="00B964E7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B5592" w:rsidRDefault="007B5592" w:rsidP="00B964E7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B5592" w:rsidRDefault="007B5592" w:rsidP="00B964E7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B5592" w:rsidRDefault="007B5592" w:rsidP="00B964E7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B5592" w:rsidRDefault="007B5592" w:rsidP="00B964E7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B5592" w:rsidRDefault="007B5592" w:rsidP="00B964E7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B5592" w:rsidRDefault="007B5592" w:rsidP="00B964E7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B5592" w:rsidRDefault="007B5592" w:rsidP="00B964E7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B5592" w:rsidRDefault="007B5592" w:rsidP="00B964E7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B5592" w:rsidRDefault="007B5592" w:rsidP="00B964E7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B5592" w:rsidRDefault="007B5592" w:rsidP="00B964E7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B5592" w:rsidRDefault="007B5592" w:rsidP="00B964E7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B5592" w:rsidRDefault="007B5592" w:rsidP="007B55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bidi="th-TH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-361950</wp:posOffset>
            </wp:positionV>
            <wp:extent cx="1009650" cy="1047750"/>
            <wp:effectExtent l="0" t="0" r="0" b="0"/>
            <wp:wrapSquare wrapText="bothSides"/>
            <wp:docPr id="2" name="Picture 1" descr="File:S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SG 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5592" w:rsidRDefault="007B5592" w:rsidP="007B55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592" w:rsidRDefault="007B5592" w:rsidP="007B55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Saint Gabriel’s College</w:t>
      </w:r>
    </w:p>
    <w:p w:rsidR="007B5592" w:rsidRDefault="007B5592" w:rsidP="007B55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592" w:rsidRDefault="007B5592" w:rsidP="007B55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Subject: Science I.E.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ab/>
        <w:t>Code Sc. 12102</w:t>
      </w:r>
    </w:p>
    <w:p w:rsidR="007B5592" w:rsidRDefault="007B5592" w:rsidP="007B55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 Level: Primary 2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Semester 2</w:t>
      </w:r>
    </w:p>
    <w:p w:rsidR="007B5592" w:rsidRDefault="007B5592" w:rsidP="007B55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5592" w:rsidRDefault="007B5592" w:rsidP="007B559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Strand 3:</w:t>
      </w:r>
      <w:r>
        <w:rPr>
          <w:rFonts w:ascii="Times New Roman" w:hAnsi="Times New Roman" w:cs="Times New Roman"/>
          <w:sz w:val="24"/>
          <w:szCs w:val="24"/>
        </w:rPr>
        <w:t xml:space="preserve"> Substances and Properties of Substances</w:t>
      </w:r>
    </w:p>
    <w:p w:rsidR="007B5592" w:rsidRDefault="007B5592" w:rsidP="007B55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Sub-Strand: Materials</w:t>
      </w:r>
    </w:p>
    <w:p w:rsidR="007B5592" w:rsidRDefault="007B5592" w:rsidP="007B55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Standard Sc 3.1 </w:t>
      </w:r>
      <w:r>
        <w:rPr>
          <w:rFonts w:ascii="Times New Roman" w:hAnsi="Times New Roman" w:cs="Times New Roman"/>
          <w:sz w:val="24"/>
          <w:szCs w:val="24"/>
        </w:rPr>
        <w:t xml:space="preserve">Understanding of properties of substances; relationship between properties </w:t>
      </w:r>
    </w:p>
    <w:p w:rsidR="007B5592" w:rsidRDefault="007B5592" w:rsidP="007B5592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of substances and structures and binding forces between particles; </w:t>
      </w:r>
    </w:p>
    <w:p w:rsidR="007B5592" w:rsidRDefault="007B5592" w:rsidP="007B5592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investigative process for seeking knowledge and scientific mind; and </w:t>
      </w:r>
    </w:p>
    <w:p w:rsidR="007B5592" w:rsidRDefault="007B5592" w:rsidP="007B5592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communicating acquired knowledge for useful purposes.</w:t>
      </w:r>
    </w:p>
    <w:p w:rsidR="007B5592" w:rsidRDefault="007B5592" w:rsidP="007B55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Indicators:</w:t>
      </w:r>
    </w:p>
    <w:p w:rsidR="007B5592" w:rsidRDefault="007B5592" w:rsidP="007B55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Sc3.1.1 Identify the different types of materials;</w:t>
      </w:r>
    </w:p>
    <w:p w:rsidR="007B5592" w:rsidRDefault="007B5592" w:rsidP="007B55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Sc3.1.2 Identify the properties of materials and explain each of the property;</w:t>
      </w:r>
    </w:p>
    <w:p w:rsidR="007B5592" w:rsidRDefault="007B5592" w:rsidP="007B55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Sc3.1.3 Classify and categorize different materials according to their properties;</w:t>
      </w:r>
    </w:p>
    <w:p w:rsidR="007B5592" w:rsidRDefault="007B5592" w:rsidP="007B55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Sc3.1.4 Relate that things like bags, cooking wares, are made up of two or more different materials;</w:t>
      </w:r>
    </w:p>
    <w:p w:rsidR="007B5592" w:rsidRDefault="007B5592" w:rsidP="007B55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Sc3.1.5 Explain that there are things of the same kind but are made of different materials;</w:t>
      </w:r>
    </w:p>
    <w:p w:rsidR="007B5592" w:rsidRDefault="007B5592" w:rsidP="007B55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Sc3.1.6 Investigate, observe and explain the choice of materials affects our daily life;</w:t>
      </w:r>
    </w:p>
    <w:p w:rsidR="007B5592" w:rsidRDefault="007B5592" w:rsidP="007B55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Sc3.1.7 Identify and organize the criteria in the selection of materials to make things;</w:t>
      </w:r>
    </w:p>
    <w:p w:rsidR="007B5592" w:rsidRDefault="007B5592" w:rsidP="007B55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Sc3.1.8 Compare objects based on observable characteristics;</w:t>
      </w:r>
    </w:p>
    <w:p w:rsidR="007B5592" w:rsidRDefault="007B5592" w:rsidP="007B55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Sc3.1.9 Sort and categorize objects based on observable characteristics; </w:t>
      </w:r>
    </w:p>
    <w:p w:rsidR="007B5592" w:rsidRDefault="007B5592" w:rsidP="007B55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Sc3.1.10 Communicate the acquired knowledge through discussion with peers through dictation, drawing and presentation; and apply the acquired knowledge for useful purposes;</w:t>
      </w:r>
    </w:p>
    <w:p w:rsidR="007B5592" w:rsidRDefault="007B5592" w:rsidP="007B55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Sc3.1.11 Make a concept map to show the types of materials;</w:t>
      </w:r>
    </w:p>
    <w:p w:rsidR="007B5592" w:rsidRDefault="007B5592" w:rsidP="007B55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Sc3.1.12 Perform experiment to demonstrate each of the properties of materials;</w:t>
      </w:r>
    </w:p>
    <w:p w:rsidR="007B5592" w:rsidRDefault="007B5592" w:rsidP="007B55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Sc3.1.13 </w:t>
      </w:r>
      <w:r>
        <w:rPr>
          <w:rFonts w:ascii="Times New Roman" w:eastAsia="Calibri" w:hAnsi="Times New Roman" w:cs="Times New Roman"/>
          <w:sz w:val="24"/>
          <w:szCs w:val="24"/>
        </w:rPr>
        <w:t>Integrate cautiousness in performing experiments;</w:t>
      </w:r>
    </w:p>
    <w:p w:rsidR="007B5592" w:rsidRDefault="007B5592" w:rsidP="007B55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Sc3.1.14 Recognize the importance of materials to everyday life;</w:t>
      </w:r>
    </w:p>
    <w:p w:rsidR="007B5592" w:rsidRDefault="007B5592" w:rsidP="007B55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Sc3.1.15 Relate the properties of materials to its uses.</w:t>
      </w:r>
    </w:p>
    <w:p w:rsidR="007B5592" w:rsidRDefault="007B5592" w:rsidP="007B55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592" w:rsidRDefault="007B5592" w:rsidP="007B55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Strand 5: </w:t>
      </w:r>
      <w:r>
        <w:rPr>
          <w:rFonts w:ascii="Times New Roman" w:hAnsi="Times New Roman" w:cs="Times New Roman"/>
          <w:bCs/>
          <w:sz w:val="24"/>
          <w:szCs w:val="24"/>
        </w:rPr>
        <w:t>Energy</w:t>
      </w:r>
    </w:p>
    <w:p w:rsidR="007B5592" w:rsidRDefault="007B5592" w:rsidP="007B55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Sub-Strand: Light</w:t>
      </w:r>
    </w:p>
    <w:p w:rsidR="007B5592" w:rsidRDefault="007B5592" w:rsidP="007B55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Standards Sc 5.1 </w:t>
      </w:r>
      <w:r>
        <w:rPr>
          <w:rFonts w:ascii="Times New Roman" w:hAnsi="Times New Roman" w:cs="Times New Roman"/>
          <w:sz w:val="24"/>
          <w:szCs w:val="24"/>
        </w:rPr>
        <w:t xml:space="preserve">Understanding of relationship between energy and life; energy </w:t>
      </w:r>
    </w:p>
    <w:p w:rsidR="007B5592" w:rsidRDefault="007B5592" w:rsidP="007B5592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transformation; interrelationship between substances and energy; effects of </w:t>
      </w:r>
    </w:p>
    <w:p w:rsidR="007B5592" w:rsidRDefault="007B5592" w:rsidP="007B5592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energy utilization on life and the environment; investigative process for </w:t>
      </w:r>
    </w:p>
    <w:p w:rsidR="007B5592" w:rsidRDefault="007B5592" w:rsidP="007B5592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seeking knowledge; and communication of acquired knowledge that could </w:t>
      </w:r>
    </w:p>
    <w:p w:rsidR="007B5592" w:rsidRDefault="007B5592" w:rsidP="007B5592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be applied for useful purposes.</w:t>
      </w:r>
    </w:p>
    <w:p w:rsidR="007B5592" w:rsidRDefault="007B5592" w:rsidP="007B55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Indicators:</w:t>
      </w:r>
    </w:p>
    <w:p w:rsidR="007B5592" w:rsidRDefault="007B5592" w:rsidP="007B55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Sc5.1.1 State that an object can be seen when it reflects light or when it is a source of light;</w:t>
      </w:r>
    </w:p>
    <w:p w:rsidR="007B5592" w:rsidRDefault="007B5592" w:rsidP="007B55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Sc5.1.2 Identify and explain the different sources of light;</w:t>
      </w:r>
    </w:p>
    <w:p w:rsidR="007B5592" w:rsidRDefault="007B5592" w:rsidP="007B55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Sc5.1.3 Infer that the Sun is the most important source of light;</w:t>
      </w:r>
    </w:p>
    <w:p w:rsidR="007B5592" w:rsidRDefault="007B5592" w:rsidP="007B55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Sc5.1.4 Compare the Sun with other sources of light;</w:t>
      </w:r>
    </w:p>
    <w:p w:rsidR="007B5592" w:rsidRDefault="007B5592" w:rsidP="007B55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Sc5.1.5 Explain that plants need light to make food;</w:t>
      </w:r>
    </w:p>
    <w:p w:rsidR="007B5592" w:rsidRDefault="007B5592" w:rsidP="007B55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Sc5.1.6 State that light travels in a straight line;</w:t>
      </w:r>
    </w:p>
    <w:p w:rsidR="007B5592" w:rsidRDefault="007B5592" w:rsidP="007B55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Sc5.1.7 Relate the importance of sunlight to all living things;</w:t>
      </w:r>
    </w:p>
    <w:p w:rsidR="007B5592" w:rsidRDefault="007B5592" w:rsidP="007B55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Sc5.1.8 Explain that shadow is formed when light is completely or partially blocked by an object;</w:t>
      </w:r>
    </w:p>
    <w:p w:rsidR="007B5592" w:rsidRDefault="007B5592" w:rsidP="007B55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Sc5.1.9 Relate the size of a shadow with respect to its position from the source of light;</w:t>
      </w:r>
    </w:p>
    <w:p w:rsidR="007B5592" w:rsidRDefault="007B5592" w:rsidP="007B55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Sc5.1.10 Appreciate the existence of the Sun as the ultimate source of heat and light on Earth;</w:t>
      </w:r>
    </w:p>
    <w:p w:rsidR="007B5592" w:rsidRDefault="007B5592" w:rsidP="007B55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Sc5.1.11 Explain the importance of light in seeing things;</w:t>
      </w:r>
    </w:p>
    <w:p w:rsidR="007B5592" w:rsidRDefault="007B5592" w:rsidP="007B55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Sc5.1.12 Explain how light travels;</w:t>
      </w:r>
    </w:p>
    <w:p w:rsidR="007B5592" w:rsidRDefault="007B5592" w:rsidP="007B55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Sc5.1.13 Perform an experiment to demonstrate that light travels in a straight line path;</w:t>
      </w:r>
    </w:p>
    <w:p w:rsidR="007B5592" w:rsidRDefault="007B5592" w:rsidP="007B55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Sc5.1.114 Illustrate  and discuss how to see things; </w:t>
      </w:r>
    </w:p>
    <w:p w:rsidR="007B5592" w:rsidRDefault="007B5592" w:rsidP="007B55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Sc5.1.115Describe the shadow formed in the morning, afternoon and midday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7B5592" w:rsidRDefault="007B5592" w:rsidP="007B55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Sc5.1.116 Make a concept map about light.</w:t>
      </w:r>
    </w:p>
    <w:p w:rsidR="007B5592" w:rsidRDefault="007B5592" w:rsidP="007B55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592" w:rsidRDefault="007B5592" w:rsidP="007B55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Strand 5: </w:t>
      </w:r>
      <w:r>
        <w:rPr>
          <w:rFonts w:ascii="Times New Roman" w:hAnsi="Times New Roman" w:cs="Times New Roman"/>
          <w:bCs/>
          <w:sz w:val="24"/>
          <w:szCs w:val="24"/>
        </w:rPr>
        <w:t>Energy</w:t>
      </w:r>
    </w:p>
    <w:p w:rsidR="007B5592" w:rsidRDefault="007B5592" w:rsidP="007B55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Sub-Strand: Sound</w:t>
      </w:r>
    </w:p>
    <w:p w:rsidR="007B5592" w:rsidRDefault="007B5592" w:rsidP="007B55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Standards Sc 5.1 </w:t>
      </w:r>
      <w:r>
        <w:rPr>
          <w:rFonts w:ascii="Times New Roman" w:hAnsi="Times New Roman" w:cs="Times New Roman"/>
          <w:sz w:val="24"/>
          <w:szCs w:val="24"/>
        </w:rPr>
        <w:t xml:space="preserve">Understanding of relationship between energy and life; energy </w:t>
      </w:r>
    </w:p>
    <w:p w:rsidR="007B5592" w:rsidRDefault="007B5592" w:rsidP="007B5592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transformation; interrelationship between substances and energy; effects of </w:t>
      </w:r>
    </w:p>
    <w:p w:rsidR="007B5592" w:rsidRDefault="007B5592" w:rsidP="007B5592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energy utilization on life and the environment; investigative process for </w:t>
      </w:r>
    </w:p>
    <w:p w:rsidR="007B5592" w:rsidRDefault="007B5592" w:rsidP="007B5592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seeking knowledge; and communication of acquired knowledge that could </w:t>
      </w:r>
    </w:p>
    <w:p w:rsidR="007B5592" w:rsidRDefault="007B5592" w:rsidP="007B5592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be applied for useful purposes.</w:t>
      </w:r>
    </w:p>
    <w:p w:rsidR="007B5592" w:rsidRDefault="007B5592" w:rsidP="007B55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Indicators:</w:t>
      </w:r>
    </w:p>
    <w:p w:rsidR="007B5592" w:rsidRDefault="007B5592" w:rsidP="007B55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Sc5.1.1 Identify the different types of sounds;</w:t>
      </w:r>
    </w:p>
    <w:p w:rsidR="007B5592" w:rsidRDefault="007B5592" w:rsidP="007B55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Sc5.1.2 Distinguish loud sound from soft sound; high sound from low sound; and pleasant sound from unpleasant sound;</w:t>
      </w:r>
    </w:p>
    <w:p w:rsidR="007B5592" w:rsidRDefault="007B5592" w:rsidP="007B55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Sc5.1.3 Give example for each type of sound;</w:t>
      </w:r>
    </w:p>
    <w:p w:rsidR="007B5592" w:rsidRDefault="007B5592" w:rsidP="007B55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Sc5.1.4 Identify and classify  different sounds of animals and nature;</w:t>
      </w:r>
    </w:p>
    <w:p w:rsidR="007B5592" w:rsidRDefault="007B5592" w:rsidP="007B55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Sc5.1.5 Identify  different ways of making sound using some musical instruments;</w:t>
      </w:r>
    </w:p>
    <w:p w:rsidR="007B5592" w:rsidRDefault="007B5592" w:rsidP="007B55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Sc5.1.6 Demonstrate the sound people can make;</w:t>
      </w:r>
    </w:p>
    <w:p w:rsidR="007B5592" w:rsidRDefault="007B5592" w:rsidP="007B55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Sc5.1.7 Explain why people make different sounds;</w:t>
      </w:r>
    </w:p>
    <w:p w:rsidR="007B5592" w:rsidRDefault="007B5592" w:rsidP="007B55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Sc5.1.8 Identify the ways on how musical instruments make sound;</w:t>
      </w:r>
    </w:p>
    <w:p w:rsidR="007B5592" w:rsidRDefault="007B5592" w:rsidP="007B55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Sc5.1.9 Demonstrate the ways on how to play the musical instruments;</w:t>
      </w:r>
    </w:p>
    <w:p w:rsidR="007B5592" w:rsidRDefault="007B5592" w:rsidP="007B55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Sc5.1.10 Perform a simple demonstration on how to make sound;</w:t>
      </w:r>
    </w:p>
    <w:p w:rsidR="007B5592" w:rsidRDefault="007B5592" w:rsidP="007B55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Sc5.1.11 Identify and discuss the uses of sound;</w:t>
      </w:r>
    </w:p>
    <w:p w:rsidR="007B5592" w:rsidRDefault="007B5592" w:rsidP="007B55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Sc5.1.1.12 Recognize the importance of sounds to animals and human beings;</w:t>
      </w:r>
    </w:p>
    <w:p w:rsidR="007B5592" w:rsidRDefault="007B5592" w:rsidP="007B55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Sc5.1.1.13 Role play a situation showing the importance of sound;</w:t>
      </w:r>
    </w:p>
    <w:p w:rsidR="007B5592" w:rsidRDefault="007B5592" w:rsidP="007B55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Sc51.1.14 </w:t>
      </w:r>
      <w:r>
        <w:rPr>
          <w:rFonts w:ascii="Times New Roman" w:hAnsi="Times New Roman" w:cs="Times New Roman"/>
          <w:sz w:val="24"/>
        </w:rPr>
        <w:t>Practice concern for others and show self-discipline.</w:t>
      </w:r>
    </w:p>
    <w:p w:rsidR="007B5592" w:rsidRDefault="007B5592" w:rsidP="007B55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592" w:rsidRDefault="007B5592" w:rsidP="007B55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Basic Standard of Learning:</w:t>
      </w:r>
    </w:p>
    <w:tbl>
      <w:tblPr>
        <w:tblStyle w:val="TableGrid"/>
        <w:tblW w:w="0" w:type="auto"/>
        <w:tblInd w:w="108" w:type="dxa"/>
        <w:tblLook w:val="04A0"/>
      </w:tblPr>
      <w:tblGrid>
        <w:gridCol w:w="1980"/>
        <w:gridCol w:w="3420"/>
        <w:gridCol w:w="3735"/>
      </w:tblGrid>
      <w:tr w:rsidR="007B5592" w:rsidTr="007B559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92" w:rsidRDefault="007B5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92" w:rsidRDefault="007B5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Sub-strands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92" w:rsidRDefault="007B5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Standards</w:t>
            </w:r>
          </w:p>
        </w:tc>
      </w:tr>
      <w:tr w:rsidR="007B5592" w:rsidTr="007B5592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92" w:rsidRDefault="007B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92" w:rsidRDefault="007B5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 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92" w:rsidRDefault="007B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 Life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92" w:rsidRDefault="007B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Sc 1.1</w:t>
            </w:r>
          </w:p>
        </w:tc>
      </w:tr>
      <w:tr w:rsidR="007B5592" w:rsidTr="007B55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92" w:rsidRDefault="007B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92" w:rsidRDefault="007B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Habitat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92" w:rsidRDefault="007B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Sc 2.1</w:t>
            </w:r>
          </w:p>
        </w:tc>
      </w:tr>
      <w:tr w:rsidR="007B5592" w:rsidTr="007B55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92" w:rsidRDefault="007B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92" w:rsidRDefault="007B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Human Body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92" w:rsidRDefault="007B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Sc 1.1</w:t>
            </w:r>
          </w:p>
        </w:tc>
      </w:tr>
      <w:tr w:rsidR="007B5592" w:rsidTr="007B55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92" w:rsidRDefault="007B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92" w:rsidRDefault="007B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Seasons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92" w:rsidRDefault="007B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Sc 6.1 and Sc 7.1</w:t>
            </w:r>
          </w:p>
        </w:tc>
      </w:tr>
      <w:tr w:rsidR="007B5592" w:rsidTr="007B5592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92" w:rsidRDefault="007B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92" w:rsidRDefault="007B5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 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92" w:rsidRDefault="007B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92" w:rsidRDefault="007B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Sc 3.1</w:t>
            </w:r>
          </w:p>
        </w:tc>
      </w:tr>
      <w:tr w:rsidR="007B5592" w:rsidTr="007B55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92" w:rsidRDefault="007B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92" w:rsidRDefault="007B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Light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92" w:rsidRDefault="007B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Sc 5.1</w:t>
            </w:r>
          </w:p>
        </w:tc>
      </w:tr>
      <w:tr w:rsidR="007B5592" w:rsidTr="007B55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92" w:rsidRDefault="007B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92" w:rsidRDefault="007B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Sound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92" w:rsidRDefault="007B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Sc 5.1</w:t>
            </w:r>
          </w:p>
        </w:tc>
      </w:tr>
    </w:tbl>
    <w:p w:rsidR="007B5592" w:rsidRDefault="007B5592" w:rsidP="007B55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592" w:rsidRDefault="007B5592" w:rsidP="007B55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Reference:</w:t>
      </w:r>
    </w:p>
    <w:p w:rsidR="007B5592" w:rsidRDefault="007B5592" w:rsidP="007B5592">
      <w:pPr>
        <w:spacing w:line="36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Sumitra Siromani (2011). </w:t>
      </w:r>
      <w:r>
        <w:rPr>
          <w:rFonts w:ascii="Times New Roman" w:hAnsi="Times New Roman" w:cs="Times New Roman"/>
          <w:b/>
          <w:sz w:val="24"/>
          <w:szCs w:val="24"/>
        </w:rPr>
        <w:t xml:space="preserve">My World of Science for Primary 2. </w:t>
      </w:r>
      <w:r>
        <w:rPr>
          <w:rFonts w:ascii="Times New Roman" w:hAnsi="Times New Roman" w:cs="Times New Roman"/>
          <w:sz w:val="24"/>
          <w:szCs w:val="24"/>
        </w:rPr>
        <w:t>Published Exclusively for Saint Gabriel’s Foundation.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Edition, Black Swan Private Limited, India.</w:t>
      </w:r>
    </w:p>
    <w:p w:rsidR="007B5592" w:rsidRDefault="007B5592" w:rsidP="007B55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Prepared by:</w:t>
      </w:r>
    </w:p>
    <w:p w:rsidR="007B5592" w:rsidRDefault="007B5592" w:rsidP="007B559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Miss Belen R. Perez</w:t>
      </w:r>
    </w:p>
    <w:p w:rsidR="007B5592" w:rsidRDefault="007B5592" w:rsidP="007B55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Foreign Teacher</w:t>
      </w:r>
    </w:p>
    <w:p w:rsidR="007B5592" w:rsidRDefault="007B5592" w:rsidP="007B5592">
      <w:pPr>
        <w:rPr>
          <w:rFonts w:ascii="Times New Roman" w:hAnsi="Times New Roman" w:cs="Times New Roman"/>
          <w:sz w:val="24"/>
          <w:szCs w:val="24"/>
        </w:rPr>
      </w:pPr>
    </w:p>
    <w:p w:rsidR="007B5592" w:rsidRPr="00B964E7" w:rsidRDefault="007B5592" w:rsidP="00B964E7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sectPr w:rsidR="007B5592" w:rsidRPr="00B964E7" w:rsidSect="002A5C7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EC0" w:rsidRDefault="00E21EC0" w:rsidP="00206342">
      <w:pPr>
        <w:spacing w:after="0" w:line="240" w:lineRule="auto"/>
      </w:pPr>
      <w:r>
        <w:separator/>
      </w:r>
    </w:p>
  </w:endnote>
  <w:endnote w:type="continuationSeparator" w:id="1">
    <w:p w:rsidR="00E21EC0" w:rsidRDefault="00E21EC0" w:rsidP="0020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C70" w:rsidRPr="002A5C70" w:rsidRDefault="00021EAF" w:rsidP="002A5C70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2A5C70">
      <w:rPr>
        <w:rFonts w:ascii="Times New Roman" w:hAnsi="Times New Roman" w:cs="Times New Roman"/>
        <w:sz w:val="24"/>
        <w:szCs w:val="24"/>
      </w:rPr>
      <w:fldChar w:fldCharType="begin"/>
    </w:r>
    <w:r w:rsidR="002A5C70" w:rsidRPr="002A5C70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A5C70">
      <w:rPr>
        <w:rFonts w:ascii="Times New Roman" w:hAnsi="Times New Roman" w:cs="Times New Roman"/>
        <w:sz w:val="24"/>
        <w:szCs w:val="24"/>
      </w:rPr>
      <w:fldChar w:fldCharType="separate"/>
    </w:r>
    <w:r w:rsidR="007B5592">
      <w:rPr>
        <w:rFonts w:ascii="Times New Roman" w:hAnsi="Times New Roman" w:cs="Times New Roman"/>
        <w:noProof/>
        <w:sz w:val="24"/>
        <w:szCs w:val="24"/>
      </w:rPr>
      <w:t>2</w:t>
    </w:r>
    <w:r w:rsidRPr="002A5C70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C70" w:rsidRPr="002A5C70" w:rsidRDefault="00021EAF" w:rsidP="002A5C70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2A5C70">
      <w:rPr>
        <w:rFonts w:ascii="Times New Roman" w:hAnsi="Times New Roman" w:cs="Times New Roman"/>
        <w:sz w:val="24"/>
        <w:szCs w:val="24"/>
      </w:rPr>
      <w:fldChar w:fldCharType="begin"/>
    </w:r>
    <w:r w:rsidR="002A5C70" w:rsidRPr="002A5C70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A5C70">
      <w:rPr>
        <w:rFonts w:ascii="Times New Roman" w:hAnsi="Times New Roman" w:cs="Times New Roman"/>
        <w:sz w:val="24"/>
        <w:szCs w:val="24"/>
      </w:rPr>
      <w:fldChar w:fldCharType="separate"/>
    </w:r>
    <w:r w:rsidR="007B5592">
      <w:rPr>
        <w:rFonts w:ascii="Times New Roman" w:hAnsi="Times New Roman" w:cs="Times New Roman"/>
        <w:noProof/>
        <w:sz w:val="24"/>
        <w:szCs w:val="24"/>
      </w:rPr>
      <w:t>1</w:t>
    </w:r>
    <w:r w:rsidRPr="002A5C70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EC0" w:rsidRDefault="00E21EC0" w:rsidP="00206342">
      <w:pPr>
        <w:spacing w:after="0" w:line="240" w:lineRule="auto"/>
      </w:pPr>
      <w:r>
        <w:separator/>
      </w:r>
    </w:p>
  </w:footnote>
  <w:footnote w:type="continuationSeparator" w:id="1">
    <w:p w:rsidR="00E21EC0" w:rsidRDefault="00E21EC0" w:rsidP="0020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42" w:rsidRDefault="00206342" w:rsidP="00206342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C70" w:rsidRDefault="002A5C70" w:rsidP="002A5C70">
    <w:pPr>
      <w:pStyle w:val="Header"/>
      <w:jc w:val="center"/>
    </w:pPr>
    <w:r w:rsidRPr="002A5C70">
      <w:rPr>
        <w:noProof/>
        <w:lang w:bidi="th-TH"/>
      </w:rPr>
      <w:drawing>
        <wp:inline distT="0" distB="0" distL="0" distR="0">
          <wp:extent cx="984123" cy="1029462"/>
          <wp:effectExtent l="0" t="0" r="6477" b="0"/>
          <wp:docPr id="1" name="Picture 1" descr="File:SG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e:SG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123" cy="10294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61662"/>
    <w:rsid w:val="00021EAF"/>
    <w:rsid w:val="001966B8"/>
    <w:rsid w:val="00206342"/>
    <w:rsid w:val="0027535E"/>
    <w:rsid w:val="002A5C70"/>
    <w:rsid w:val="00461662"/>
    <w:rsid w:val="00487E5D"/>
    <w:rsid w:val="00636D5E"/>
    <w:rsid w:val="00641384"/>
    <w:rsid w:val="006B4A09"/>
    <w:rsid w:val="006B5B4B"/>
    <w:rsid w:val="006B7E0D"/>
    <w:rsid w:val="00712BCC"/>
    <w:rsid w:val="00724E4D"/>
    <w:rsid w:val="00753BD8"/>
    <w:rsid w:val="007B5592"/>
    <w:rsid w:val="007E4F7D"/>
    <w:rsid w:val="00830CD3"/>
    <w:rsid w:val="008E698B"/>
    <w:rsid w:val="00A12AAE"/>
    <w:rsid w:val="00A87FCC"/>
    <w:rsid w:val="00AB753F"/>
    <w:rsid w:val="00B601CF"/>
    <w:rsid w:val="00B964E7"/>
    <w:rsid w:val="00C10EA7"/>
    <w:rsid w:val="00C118B1"/>
    <w:rsid w:val="00C6251F"/>
    <w:rsid w:val="00C709EA"/>
    <w:rsid w:val="00C76338"/>
    <w:rsid w:val="00E21EC0"/>
    <w:rsid w:val="00E87B5E"/>
    <w:rsid w:val="00EC1026"/>
    <w:rsid w:val="00ED3B63"/>
    <w:rsid w:val="00F80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6342"/>
  </w:style>
  <w:style w:type="paragraph" w:styleId="Footer">
    <w:name w:val="footer"/>
    <w:basedOn w:val="Normal"/>
    <w:link w:val="FooterChar"/>
    <w:uiPriority w:val="99"/>
    <w:semiHidden/>
    <w:unhideWhenUsed/>
    <w:rsid w:val="0020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6342"/>
  </w:style>
  <w:style w:type="paragraph" w:styleId="BalloonText">
    <w:name w:val="Balloon Text"/>
    <w:basedOn w:val="Normal"/>
    <w:link w:val="BalloonTextChar"/>
    <w:uiPriority w:val="99"/>
    <w:semiHidden/>
    <w:unhideWhenUsed/>
    <w:rsid w:val="0020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3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0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Desktop\Strands,%20Standards%20and%20Indicator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Strands, Standards and Indicators Template.dotx</Template>
  <TotalTime>15</TotalTime>
  <Pages>9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iLLuSioN</cp:lastModifiedBy>
  <cp:revision>7</cp:revision>
  <dcterms:created xsi:type="dcterms:W3CDTF">2012-03-13T18:14:00Z</dcterms:created>
  <dcterms:modified xsi:type="dcterms:W3CDTF">2013-09-13T03:50:00Z</dcterms:modified>
</cp:coreProperties>
</file>